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0781" w14:textId="77777777" w:rsidR="00584A79" w:rsidRPr="00DF3CD6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b/>
          <w:bCs/>
          <w:sz w:val="22"/>
          <w:szCs w:val="22"/>
          <w:u w:val="single"/>
        </w:rPr>
      </w:pPr>
      <w:r w:rsidRPr="00DF3CD6"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u w:val="single"/>
          <w:lang w:val="en-US"/>
        </w:rPr>
        <w:t>How to get an access to the ŠKODA B2B portal and the Financial Portal NEW for your company?</w:t>
      </w:r>
      <w:r w:rsidRPr="00DF3CD6">
        <w:rPr>
          <w:rStyle w:val="eop"/>
          <w:rFonts w:ascii="SKODA Next" w:hAnsi="SKODA Next" w:cs="Segoe UI"/>
          <w:b/>
          <w:bCs/>
          <w:sz w:val="22"/>
          <w:szCs w:val="22"/>
          <w:u w:val="single"/>
        </w:rPr>
        <w:t> </w:t>
      </w:r>
    </w:p>
    <w:p w14:paraId="6547BC79" w14:textId="77777777" w:rsidR="00584A79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</w:rPr>
      </w:pPr>
    </w:p>
    <w:p w14:paraId="0C165B48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>Please provide us with one person from your company who will be</w:t>
      </w:r>
      <w:r>
        <w:rPr>
          <w:rStyle w:val="eop"/>
          <w:rFonts w:ascii="SKODA Next" w:hAnsi="SKODA Next" w:cs="Segoe UI"/>
          <w:sz w:val="22"/>
          <w:szCs w:val="22"/>
          <w:lang w:val="en-US"/>
        </w:rPr>
        <w:t xml:space="preserve"> t</w:t>
      </w: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 xml:space="preserve">he so-called OrgAdmin on the ŠKODA B2B portal. </w:t>
      </w:r>
    </w:p>
    <w:p w14:paraId="50B88D28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b/>
          <w:bCs/>
          <w:sz w:val="22"/>
          <w:szCs w:val="22"/>
          <w:u w:val="single"/>
          <w:lang w:val="en-US"/>
        </w:rPr>
        <w:t>The OrgAdmin is</w:t>
      </w: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 xml:space="preserve"> the administrator of your organization on the ŠKODA B2B portal.</w:t>
      </w:r>
    </w:p>
    <w:p w14:paraId="530C139E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>Through the Orgadmin, it will be possible to grant access to other users from your company to the ŠKODA B2B portal and subsequently to the Financial portal NEW application.</w:t>
      </w:r>
    </w:p>
    <w:p w14:paraId="1159774F" w14:textId="77777777" w:rsidR="00584A79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</w:p>
    <w:p w14:paraId="3042BC2F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 xml:space="preserve">Once you provide us </w:t>
      </w:r>
      <w:r>
        <w:rPr>
          <w:rStyle w:val="eop"/>
          <w:rFonts w:ascii="SKODA Next" w:hAnsi="SKODA Next" w:cs="Segoe UI"/>
          <w:sz w:val="22"/>
          <w:szCs w:val="22"/>
          <w:lang w:val="en-US"/>
        </w:rPr>
        <w:t>w</w:t>
      </w: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 xml:space="preserve">ith the details of the OrgAdmin, your company will be entered into the ŠKODA B2B portal. </w:t>
      </w:r>
    </w:p>
    <w:p w14:paraId="0B3A308B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>The OrgAdmin will then receive a registration form via email, which they will confirm, and which grant them access to the ŠKODA B2B portal.</w:t>
      </w:r>
    </w:p>
    <w:p w14:paraId="5264F353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sz w:val="22"/>
          <w:szCs w:val="22"/>
          <w:lang w:val="en-US"/>
        </w:rPr>
        <w:t>The authorization for verification is done through an SMS sent to the provided mobile phone.</w:t>
      </w:r>
    </w:p>
    <w:p w14:paraId="05D7A527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</w:p>
    <w:p w14:paraId="3CE76F28" w14:textId="3FA76D48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  <w:t xml:space="preserve">After these steps, we will send information to the OrgAdmin´ s email on how to request access to the </w:t>
      </w:r>
      <w:r w:rsidR="00DF3CD6" w:rsidRPr="00207A7E"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  <w:t>financial</w:t>
      </w:r>
      <w:r w:rsidRPr="00207A7E"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  <w:t xml:space="preserve"> portal NEW application.</w:t>
      </w:r>
    </w:p>
    <w:p w14:paraId="15A02EE5" w14:textId="77777777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sz w:val="22"/>
          <w:szCs w:val="22"/>
          <w:lang w:val="en-US"/>
        </w:rPr>
      </w:pPr>
    </w:p>
    <w:p w14:paraId="112968D6" w14:textId="7CA7820D" w:rsidR="00584A79" w:rsidRPr="00207A7E" w:rsidRDefault="00584A79" w:rsidP="00B81B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</w:pPr>
      <w:r w:rsidRPr="00207A7E"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  <w:t xml:space="preserve">Please send the form with the completed details of the OrgAdmin to the email </w:t>
      </w:r>
      <w:r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  <w:t>S</w:t>
      </w:r>
      <w:r w:rsidRPr="00207A7E">
        <w:rPr>
          <w:rStyle w:val="eop"/>
          <w:rFonts w:ascii="SKODA Next" w:hAnsi="SKODA Next" w:cs="Segoe UI"/>
          <w:b/>
          <w:bCs/>
          <w:sz w:val="22"/>
          <w:szCs w:val="22"/>
          <w:lang w:val="en-US"/>
        </w:rPr>
        <w:t xml:space="preserve">KODA finport: </w:t>
      </w:r>
      <w:hyperlink r:id="rId8" w:history="1">
        <w:r w:rsidRPr="00207A7E">
          <w:rPr>
            <w:rStyle w:val="Hypertextovodkaz"/>
            <w:rFonts w:ascii="SKODA Next" w:hAnsi="SKODA Next" w:cs="Segoe UI"/>
            <w:b/>
            <w:bCs/>
            <w:sz w:val="22"/>
            <w:szCs w:val="22"/>
            <w:highlight w:val="yellow"/>
            <w:lang w:val="en-US"/>
          </w:rPr>
          <w:t>finport@skoda-auto.cz</w:t>
        </w:r>
      </w:hyperlink>
    </w:p>
    <w:p w14:paraId="40400F6D" w14:textId="77777777" w:rsidR="00B81B67" w:rsidRDefault="00B81B67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A40FB24" w14:textId="77777777" w:rsidR="00B81B67" w:rsidRDefault="00B81B67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6D6288E" w14:textId="749CB10B" w:rsidR="00584A79" w:rsidRPr="00B81B67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</w:pPr>
      <w:r w:rsidRPr="00B81B67">
        <w:rPr>
          <w:rStyle w:val="normaltextrun"/>
          <w:rFonts w:ascii="SKODA Next" w:eastAsiaTheme="majorEastAsia" w:hAnsi="SKODA Next" w:cs="Segoe UI"/>
          <w:b/>
          <w:bCs/>
          <w:i/>
          <w:iCs/>
          <w:sz w:val="22"/>
          <w:szCs w:val="22"/>
          <w:u w:val="single"/>
          <w:lang w:val="en-US"/>
        </w:rPr>
        <w:t>Request for access to ŠKODA B2B portal – provision of data about Orgadmin:</w:t>
      </w:r>
    </w:p>
    <w:p w14:paraId="40DEBBDC" w14:textId="77777777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14:paraId="3BD9AC75" w14:textId="5A00A2B5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3CD6"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lang w:val="en-US"/>
        </w:rPr>
        <w:t>Company name</w:t>
      </w:r>
      <w:r>
        <w:rPr>
          <w:rStyle w:val="normaltextrun"/>
          <w:rFonts w:ascii="SKODA Next" w:eastAsiaTheme="majorEastAsia" w:hAnsi="SKODA Next" w:cs="Segoe UI"/>
          <w:sz w:val="22"/>
          <w:szCs w:val="22"/>
          <w:lang w:val="en-US"/>
        </w:rPr>
        <w:t xml:space="preserve">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26D0540C">
          <v:shape id="_x0000_i1055" type="#_x0000_t75" style="width:219pt;height:18pt" o:ole="">
            <v:imagedata r:id="rId9" o:title=""/>
          </v:shape>
          <w:control r:id="rId10" w:name="TextBox1" w:shapeid="_x0000_i1055"/>
        </w:object>
      </w:r>
    </w:p>
    <w:p w14:paraId="28B9CD90" w14:textId="77777777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lang w:val="en-US"/>
        </w:rPr>
      </w:pPr>
    </w:p>
    <w:p w14:paraId="7B0FC49B" w14:textId="6FA35F5B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</w:rPr>
      </w:pPr>
      <w:r w:rsidRPr="00DF3CD6"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lang w:val="en-US"/>
        </w:rPr>
        <w:t>No.Creditor/no.Debtor</w:t>
      </w:r>
      <w:r>
        <w:rPr>
          <w:rStyle w:val="normaltextrun"/>
          <w:rFonts w:ascii="SKODA Next" w:eastAsiaTheme="majorEastAsia" w:hAnsi="SKODA Next" w:cs="Segoe UI"/>
          <w:sz w:val="22"/>
          <w:szCs w:val="22"/>
          <w:lang w:val="en-US"/>
        </w:rPr>
        <w:t xml:space="preserve"> 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21350E41">
          <v:shape id="_x0000_i1042" type="#_x0000_t75" style="width:208pt;height:18pt" o:ole="">
            <v:imagedata r:id="rId11" o:title=""/>
          </v:shape>
          <w:control r:id="rId12" w:name="TextBox2" w:shapeid="_x0000_i1042"/>
        </w:object>
      </w:r>
    </w:p>
    <w:p w14:paraId="26F67076" w14:textId="77777777" w:rsidR="00584A79" w:rsidRPr="00FF6EA7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KODA Next" w:hAnsi="SKODA Next" w:cs="Segoe UI"/>
          <w:sz w:val="18"/>
          <w:szCs w:val="18"/>
          <w:lang w:val="en-US"/>
        </w:rPr>
      </w:pPr>
      <w:r w:rsidRPr="00FF6EA7">
        <w:rPr>
          <w:rFonts w:ascii="SKODA Next" w:hAnsi="SKODA Next" w:cs="Segoe UI"/>
          <w:sz w:val="18"/>
          <w:szCs w:val="18"/>
          <w:lang w:val="en-US"/>
        </w:rPr>
        <w:t>Assigned registration number of supplier/customer in Škoda Auto a.s.</w:t>
      </w:r>
    </w:p>
    <w:p w14:paraId="574525F9" w14:textId="77777777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lang w:val="en-US"/>
        </w:rPr>
      </w:pPr>
    </w:p>
    <w:p w14:paraId="12CEA9C3" w14:textId="158E6281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3CD6"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lang w:val="en-US"/>
        </w:rPr>
        <w:t>D-U-N-S</w:t>
      </w:r>
      <w:r>
        <w:rPr>
          <w:rStyle w:val="normaltextrun"/>
          <w:rFonts w:ascii="SKODA Next" w:eastAsiaTheme="majorEastAsia" w:hAnsi="SKODA Next" w:cs="Segoe UI"/>
          <w:sz w:val="22"/>
          <w:szCs w:val="22"/>
          <w:lang w:val="en-US"/>
        </w:rPr>
        <w:t xml:space="preserve">   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0B708871">
          <v:shape id="_x0000_i1044" type="#_x0000_t75" style="width:188pt;height:18pt" o:ole="">
            <v:imagedata r:id="rId13" o:title=""/>
          </v:shape>
          <w:control r:id="rId14" w:name="TextBox3" w:shapeid="_x0000_i1044"/>
        </w:object>
      </w:r>
    </w:p>
    <w:p w14:paraId="1D534B53" w14:textId="77777777" w:rsidR="00584A79" w:rsidRPr="00FF6EA7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KODA Next" w:hAnsi="SKODA Next" w:cs="Segoe UI"/>
          <w:sz w:val="18"/>
          <w:szCs w:val="18"/>
          <w:lang w:val="en-US"/>
        </w:rPr>
      </w:pPr>
      <w:r w:rsidRPr="00FF6EA7">
        <w:rPr>
          <w:rFonts w:ascii="SKODA Next" w:hAnsi="SKODA Next"/>
          <w:sz w:val="18"/>
          <w:szCs w:val="18"/>
          <w:lang w:val="en-US"/>
        </w:rPr>
        <w:t>Nine-digit identification number assigned by Dun &amp; Bradstreet (D&amp;B)</w:t>
      </w:r>
    </w:p>
    <w:p w14:paraId="1F7D6C72" w14:textId="77777777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14:paraId="2197DF33" w14:textId="5A5A72FB" w:rsidR="00B81B67" w:rsidRPr="00DF3CD6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KODA Next" w:hAnsi="SKODA Next" w:cs="Segoe UI"/>
          <w:b/>
          <w:bCs/>
          <w:sz w:val="22"/>
        </w:rPr>
      </w:pPr>
      <w:r w:rsidRPr="00DF3CD6">
        <w:rPr>
          <w:rStyle w:val="normaltextrun"/>
          <w:rFonts w:ascii="SKODA Next" w:eastAsiaTheme="majorEastAsia" w:hAnsi="SKODA Next" w:cs="Segoe UI"/>
          <w:b/>
          <w:bCs/>
          <w:sz w:val="22"/>
          <w:u w:val="single"/>
          <w:lang w:val="en-US"/>
        </w:rPr>
        <w:t>Details of Orgadmin</w:t>
      </w:r>
      <w:r w:rsidRPr="00DF3CD6">
        <w:rPr>
          <w:rStyle w:val="eop"/>
          <w:rFonts w:ascii="SKODA Next" w:hAnsi="SKODA Next" w:cs="Segoe UI"/>
          <w:b/>
          <w:bCs/>
          <w:sz w:val="22"/>
        </w:rPr>
        <w:t> </w:t>
      </w:r>
    </w:p>
    <w:p w14:paraId="694ED07A" w14:textId="69D67703" w:rsidR="00584A79" w:rsidRDefault="00584A79" w:rsidP="00584A79">
      <w:pPr>
        <w:spacing w:line="276" w:lineRule="auto"/>
        <w:rPr>
          <w:rFonts w:ascii="Segoe UI" w:hAnsi="Segoe UI"/>
          <w:szCs w:val="18"/>
        </w:rPr>
      </w:pPr>
      <w:r w:rsidRPr="00DF3CD6">
        <w:rPr>
          <w:rStyle w:val="normaltextrun"/>
          <w:rFonts w:ascii="SKODA Next" w:hAnsi="SKODA Next" w:cs="Segoe UI"/>
          <w:b/>
          <w:bCs/>
          <w:sz w:val="22"/>
          <w:lang w:val="en-US"/>
        </w:rPr>
        <w:t xml:space="preserve">Name  </w:t>
      </w:r>
      <w:r>
        <w:rPr>
          <w:rStyle w:val="normaltextrun"/>
          <w:rFonts w:ascii="SKODA Next" w:hAnsi="SKODA Next" w:cs="Segoe UI"/>
          <w:sz w:val="22"/>
          <w:lang w:val="en-US"/>
        </w:rPr>
        <w:t xml:space="preserve">                </w:t>
      </w:r>
      <w:r>
        <w:rPr>
          <w:rStyle w:val="eop"/>
          <w:rFonts w:ascii="SKODA Next" w:hAnsi="SKODA Next" w:cs="Segoe UI"/>
          <w:sz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772F0CB2">
          <v:shape id="_x0000_i1046" type="#_x0000_t75" style="width:180.5pt;height:18pt" o:ole="">
            <v:imagedata r:id="rId15" o:title=""/>
          </v:shape>
          <w:control r:id="rId16" w:name="TextBox4" w:shapeid="_x0000_i1046"/>
        </w:object>
      </w:r>
    </w:p>
    <w:p w14:paraId="0FA0BCF4" w14:textId="62E8EA56" w:rsidR="00584A79" w:rsidRDefault="00584A79" w:rsidP="00584A79">
      <w:pPr>
        <w:spacing w:line="276" w:lineRule="auto"/>
        <w:rPr>
          <w:rFonts w:ascii="Segoe UI" w:hAnsi="Segoe UI"/>
          <w:szCs w:val="18"/>
        </w:rPr>
      </w:pPr>
      <w:r w:rsidRPr="00DF3CD6">
        <w:rPr>
          <w:rStyle w:val="normaltextrun"/>
          <w:rFonts w:ascii="SKODA Next" w:hAnsi="SKODA Next" w:cs="Segoe UI"/>
          <w:b/>
          <w:bCs/>
          <w:sz w:val="22"/>
          <w:lang w:val="en-US"/>
        </w:rPr>
        <w:t xml:space="preserve">Surname  </w:t>
      </w:r>
      <w:r>
        <w:rPr>
          <w:rStyle w:val="normaltextrun"/>
          <w:rFonts w:ascii="SKODA Next" w:hAnsi="SKODA Next" w:cs="Segoe UI"/>
          <w:sz w:val="22"/>
          <w:lang w:val="en-US"/>
        </w:rPr>
        <w:t xml:space="preserve">           </w:t>
      </w:r>
      <w:r>
        <w:rPr>
          <w:rStyle w:val="normaltextrun"/>
          <w:rFonts w:ascii="SKODA Next" w:hAnsi="SKODA Next" w:cs="Segoe UI"/>
          <w:b/>
          <w:bCs/>
          <w:lang w:val="en-US"/>
        </w:rPr>
        <w:object w:dxaOrig="1440" w:dyaOrig="1440" w14:anchorId="63070AF6">
          <v:shape id="_x0000_i1048" type="#_x0000_t75" style="width:188pt;height:18pt" o:ole="">
            <v:imagedata r:id="rId13" o:title=""/>
          </v:shape>
          <w:control r:id="rId17" w:name="TextBox5" w:shapeid="_x0000_i1048"/>
        </w:object>
      </w:r>
    </w:p>
    <w:p w14:paraId="247D8DF2" w14:textId="098B9DF9" w:rsidR="00584A79" w:rsidRDefault="00584A79" w:rsidP="00584A79">
      <w:pPr>
        <w:spacing w:line="276" w:lineRule="auto"/>
        <w:rPr>
          <w:rFonts w:ascii="Segoe UI" w:hAnsi="Segoe UI"/>
          <w:szCs w:val="18"/>
        </w:rPr>
      </w:pPr>
      <w:r w:rsidRPr="00DF3CD6">
        <w:rPr>
          <w:rStyle w:val="normaltextrun"/>
          <w:rFonts w:ascii="SKODA Next" w:hAnsi="SKODA Next" w:cs="Segoe UI"/>
          <w:b/>
          <w:bCs/>
          <w:sz w:val="22"/>
          <w:lang w:val="en-US"/>
        </w:rPr>
        <w:t>Email address</w:t>
      </w:r>
      <w:r>
        <w:rPr>
          <w:rStyle w:val="eop"/>
          <w:rFonts w:ascii="SKODA Next" w:hAnsi="SKODA Next" w:cs="Segoe UI"/>
          <w:sz w:val="22"/>
        </w:rPr>
        <w:t xml:space="preserve">    </w:t>
      </w:r>
      <w:r>
        <w:rPr>
          <w:rStyle w:val="eop"/>
          <w:rFonts w:ascii="SKODA Next" w:hAnsi="SKODA Next" w:cs="Segoe UI"/>
        </w:rPr>
        <w:object w:dxaOrig="1440" w:dyaOrig="1440" w14:anchorId="203C7AC7">
          <v:shape id="_x0000_i1050" type="#_x0000_t75" style="width:183.5pt;height:18pt" o:ole="">
            <v:imagedata r:id="rId18" o:title=""/>
          </v:shape>
          <w:control r:id="rId19" w:name="TextBox6" w:shapeid="_x0000_i1050"/>
        </w:object>
      </w:r>
    </w:p>
    <w:p w14:paraId="7FBB4451" w14:textId="5DBD5911" w:rsidR="00584A79" w:rsidRDefault="00584A79" w:rsidP="00584A79">
      <w:pPr>
        <w:spacing w:line="276" w:lineRule="auto"/>
        <w:rPr>
          <w:rFonts w:ascii="Segoe UI" w:hAnsi="Segoe UI"/>
          <w:szCs w:val="18"/>
        </w:rPr>
      </w:pPr>
      <w:r w:rsidRPr="00DF3CD6">
        <w:rPr>
          <w:rStyle w:val="normaltextrun"/>
          <w:rFonts w:ascii="SKODA Next" w:hAnsi="SKODA Next" w:cs="Segoe UI"/>
          <w:b/>
          <w:bCs/>
          <w:sz w:val="22"/>
          <w:lang w:val="en-US"/>
        </w:rPr>
        <w:t>Mobile number</w:t>
      </w:r>
      <w:r>
        <w:rPr>
          <w:rStyle w:val="eop"/>
          <w:rFonts w:ascii="SKODA Next" w:hAnsi="SKODA Next" w:cs="Segoe UI"/>
          <w:sz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4B3EDDFD">
          <v:shape id="_x0000_i1052" type="#_x0000_t75" style="width:187.5pt;height:18pt" o:ole="">
            <v:imagedata r:id="rId20" o:title=""/>
          </v:shape>
          <w:control r:id="rId21" w:name="TextBox7" w:shapeid="_x0000_i1052"/>
        </w:object>
      </w:r>
    </w:p>
    <w:p w14:paraId="4E38DB99" w14:textId="77777777" w:rsidR="00584A79" w:rsidRDefault="00584A79" w:rsidP="00584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14:paraId="125AA37E" w14:textId="77777777" w:rsidR="00584A79" w:rsidRPr="009E39B2" w:rsidRDefault="00584A79" w:rsidP="00584A79">
      <w:pPr>
        <w:rPr>
          <w:lang w:val="en-US"/>
        </w:rPr>
      </w:pPr>
    </w:p>
    <w:p w14:paraId="6ABEE5BA" w14:textId="77777777" w:rsidR="00B107A4" w:rsidRPr="00C125EA" w:rsidRDefault="00B107A4" w:rsidP="00C125EA"/>
    <w:sectPr w:rsidR="00B107A4" w:rsidRPr="00C125EA" w:rsidSect="00C125E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948" w:right="794" w:bottom="1701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684E" w14:textId="77777777" w:rsidR="00584A79" w:rsidRDefault="00584A79" w:rsidP="00A55E5D">
      <w:pPr>
        <w:spacing w:line="240" w:lineRule="auto"/>
      </w:pPr>
      <w:r>
        <w:separator/>
      </w:r>
    </w:p>
  </w:endnote>
  <w:endnote w:type="continuationSeparator" w:id="0">
    <w:p w14:paraId="4A8222F5" w14:textId="77777777" w:rsidR="00584A79" w:rsidRDefault="00584A7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DA Next">
    <w:altName w:val="SKODA Next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D578" w14:textId="77777777" w:rsidR="00657C53" w:rsidRPr="0022711F" w:rsidRDefault="0022711F" w:rsidP="0022711F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>
      <w:rPr>
        <w:noProof/>
      </w:rPr>
      <w:br/>
    </w:r>
    <w:r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B085" w14:textId="77777777" w:rsidR="00657C53" w:rsidRPr="0022711F" w:rsidRDefault="0022711F" w:rsidP="0022711F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>
      <w:rPr>
        <w:noProof/>
      </w:rPr>
      <w:br/>
    </w:r>
    <w:r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2FD9" w14:textId="77777777" w:rsidR="00657C53" w:rsidRPr="00F117C6" w:rsidRDefault="00EB5D59" w:rsidP="00F117C6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 w:rsidR="007A2963">
      <w:rPr>
        <w:noProof/>
      </w:rPr>
      <w:t xml:space="preserve"> </w:t>
    </w:r>
    <w:r w:rsidRPr="00F117C6">
      <w:rPr>
        <w:noProof/>
      </w:rPr>
      <w:t>Mladá Boleslav, Czech Republic</w:t>
    </w:r>
    <w:r w:rsidR="0022711F">
      <w:rPr>
        <w:noProof/>
      </w:rPr>
      <w:br/>
    </w:r>
    <w:r w:rsidR="0022711F"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 w:rsidRPr="00F117C6"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Pr="00F117C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FD11" w14:textId="77777777" w:rsidR="00584A79" w:rsidRDefault="00584A79" w:rsidP="00A55E5D">
      <w:pPr>
        <w:spacing w:line="240" w:lineRule="auto"/>
      </w:pPr>
      <w:r>
        <w:separator/>
      </w:r>
    </w:p>
  </w:footnote>
  <w:footnote w:type="continuationSeparator" w:id="0">
    <w:p w14:paraId="56271D17" w14:textId="77777777" w:rsidR="00584A79" w:rsidRDefault="00584A7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4C1E" w14:textId="09F461F5" w:rsidR="00BC6C96" w:rsidRDefault="00584A79">
    <w:pPr>
      <w:pStyle w:val="Zhlav"/>
    </w:pPr>
    <w:r>
      <w:rPr>
        <w:noProof/>
      </w:rPr>
      <w:drawing>
        <wp:anchor distT="0" distB="0" distL="504190" distR="504190" simplePos="0" relativeHeight="251656704" behindDoc="1" locked="1" layoutInCell="1" allowOverlap="1" wp14:anchorId="2BCBA3BA" wp14:editId="122E014B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511935" cy="10356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AD6E" w14:textId="3358688E" w:rsidR="00BC6C96" w:rsidRDefault="00584A79">
    <w:pPr>
      <w:pStyle w:val="Zhlav"/>
    </w:pPr>
    <w:r>
      <w:rPr>
        <w:noProof/>
      </w:rPr>
      <w:drawing>
        <wp:anchor distT="0" distB="0" distL="504190" distR="504190" simplePos="0" relativeHeight="251657728" behindDoc="1" locked="1" layoutInCell="1" allowOverlap="1" wp14:anchorId="3E54F129" wp14:editId="671F359B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511935" cy="103568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3EA" w14:textId="77777777" w:rsidR="00B107A4" w:rsidRPr="00370B60" w:rsidRDefault="00266947" w:rsidP="00B107A4">
    <w:pPr>
      <w:pStyle w:val="Zhlav"/>
      <w:rPr>
        <w:b/>
        <w:bCs/>
      </w:rPr>
    </w:pPr>
    <w:r>
      <w:rPr>
        <w:b/>
        <w:bCs/>
        <w:noProof/>
      </w:rPr>
      <w:pict w14:anchorId="5BB47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06218" o:spid="_x0000_s1025" type="#_x0000_t75" style="position:absolute;margin-left:436.6pt;margin-top:34pt;width:119.05pt;height:81.55pt;z-index:-251657728;mso-wrap-distance-left:39.7pt;mso-wrap-distance-right:39.7pt;mso-position-horizontal:absolute;mso-position-horizontal-relative:page;mso-position-vertical:absolute;mso-position-vertical-relative:page">
          <v:imagedata r:id="rId1" o:title="Skoda_Corporate_Logo_RGB_Emerald_Green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pt;height:357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7AAC5E8"/>
    <w:lvl w:ilvl="0">
      <w:start w:val="1"/>
      <w:numFmt w:val="bullet"/>
      <w:pStyle w:val="Seznamsodrkami"/>
      <w:lvlText w:val="−"/>
      <w:lvlJc w:val="left"/>
      <w:pPr>
        <w:ind w:left="360" w:hanging="360"/>
      </w:pPr>
      <w:rPr>
        <w:rFonts w:ascii="SKODA Next" w:hAnsi="SKODA Next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E102D2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532E469B"/>
    <w:multiLevelType w:val="multilevel"/>
    <w:tmpl w:val="E408A86A"/>
    <w:numStyleLink w:val="Seznamodrek"/>
  </w:abstractNum>
  <w:abstractNum w:abstractNumId="12" w15:restartNumberingAfterBreak="0">
    <w:nsid w:val="5D0C6177"/>
    <w:multiLevelType w:val="multilevel"/>
    <w:tmpl w:val="E408A86A"/>
    <w:numStyleLink w:val="Seznamodrek"/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abstractNum w:abstractNumId="15" w15:restartNumberingAfterBreak="0">
    <w:nsid w:val="74F77207"/>
    <w:multiLevelType w:val="multilevel"/>
    <w:tmpl w:val="E408A86A"/>
    <w:numStyleLink w:val="Seznamodrek"/>
  </w:abstractNum>
  <w:abstractNum w:abstractNumId="16" w15:restartNumberingAfterBreak="0">
    <w:nsid w:val="78E5348B"/>
    <w:multiLevelType w:val="multilevel"/>
    <w:tmpl w:val="CBCE1EFE"/>
    <w:numStyleLink w:val="Stylodrky"/>
  </w:abstractNum>
  <w:num w:numId="1" w16cid:durableId="1199660432">
    <w:abstractNumId w:val="0"/>
  </w:num>
  <w:num w:numId="2" w16cid:durableId="1392579718">
    <w:abstractNumId w:val="1"/>
  </w:num>
  <w:num w:numId="3" w16cid:durableId="142627000">
    <w:abstractNumId w:val="13"/>
  </w:num>
  <w:num w:numId="4" w16cid:durableId="1516460278">
    <w:abstractNumId w:val="5"/>
  </w:num>
  <w:num w:numId="5" w16cid:durableId="1168791338">
    <w:abstractNumId w:val="14"/>
  </w:num>
  <w:num w:numId="6" w16cid:durableId="2027363721">
    <w:abstractNumId w:val="2"/>
  </w:num>
  <w:num w:numId="7" w16cid:durableId="328140936">
    <w:abstractNumId w:val="6"/>
  </w:num>
  <w:num w:numId="8" w16cid:durableId="1848203772">
    <w:abstractNumId w:val="7"/>
  </w:num>
  <w:num w:numId="9" w16cid:durableId="1031689415">
    <w:abstractNumId w:val="9"/>
  </w:num>
  <w:num w:numId="10" w16cid:durableId="1478185992">
    <w:abstractNumId w:val="8"/>
  </w:num>
  <w:num w:numId="11" w16cid:durableId="641428478">
    <w:abstractNumId w:val="3"/>
  </w:num>
  <w:num w:numId="12" w16cid:durableId="1353263067">
    <w:abstractNumId w:val="11"/>
  </w:num>
  <w:num w:numId="13" w16cid:durableId="106970149">
    <w:abstractNumId w:val="12"/>
  </w:num>
  <w:num w:numId="14" w16cid:durableId="1364206775">
    <w:abstractNumId w:val="10"/>
  </w:num>
  <w:num w:numId="15" w16cid:durableId="1016735770">
    <w:abstractNumId w:val="15"/>
  </w:num>
  <w:num w:numId="16" w16cid:durableId="1368138179">
    <w:abstractNumId w:val="4"/>
  </w:num>
  <w:num w:numId="17" w16cid:durableId="244464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CVTu/gkt9YFWENeuvxICjbnP7m3OeZt7hXR+s/eNi8fFV498IfQTXfB4RxwZPUCMQ/Tie85kpwfpVfp32WAHxw==" w:salt="2yl3RR/b6/K9SpRV2gLBQA==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79"/>
    <w:rsid w:val="000062C5"/>
    <w:rsid w:val="00020B32"/>
    <w:rsid w:val="00021C86"/>
    <w:rsid w:val="00042A53"/>
    <w:rsid w:val="00072C17"/>
    <w:rsid w:val="0008129B"/>
    <w:rsid w:val="000B3578"/>
    <w:rsid w:val="000B71BF"/>
    <w:rsid w:val="000C5B76"/>
    <w:rsid w:val="000F14D7"/>
    <w:rsid w:val="00100577"/>
    <w:rsid w:val="0016117B"/>
    <w:rsid w:val="0016195F"/>
    <w:rsid w:val="00166F13"/>
    <w:rsid w:val="001957D8"/>
    <w:rsid w:val="001A03F4"/>
    <w:rsid w:val="001A78A1"/>
    <w:rsid w:val="001B43C3"/>
    <w:rsid w:val="001E26BA"/>
    <w:rsid w:val="001F3E6A"/>
    <w:rsid w:val="001F754F"/>
    <w:rsid w:val="0020765D"/>
    <w:rsid w:val="00221A70"/>
    <w:rsid w:val="0022711F"/>
    <w:rsid w:val="0023503B"/>
    <w:rsid w:val="00250F88"/>
    <w:rsid w:val="0025648A"/>
    <w:rsid w:val="00266947"/>
    <w:rsid w:val="002772E0"/>
    <w:rsid w:val="00291265"/>
    <w:rsid w:val="002A0978"/>
    <w:rsid w:val="002B178E"/>
    <w:rsid w:val="002C716E"/>
    <w:rsid w:val="002D4B7F"/>
    <w:rsid w:val="002D53FE"/>
    <w:rsid w:val="002F0446"/>
    <w:rsid w:val="00300FE6"/>
    <w:rsid w:val="00302F5F"/>
    <w:rsid w:val="00314917"/>
    <w:rsid w:val="003242FA"/>
    <w:rsid w:val="00342827"/>
    <w:rsid w:val="00344C5F"/>
    <w:rsid w:val="00370B60"/>
    <w:rsid w:val="003949C4"/>
    <w:rsid w:val="003A4708"/>
    <w:rsid w:val="003B43D2"/>
    <w:rsid w:val="00425B01"/>
    <w:rsid w:val="00470EE1"/>
    <w:rsid w:val="004759D7"/>
    <w:rsid w:val="0048591A"/>
    <w:rsid w:val="004A685C"/>
    <w:rsid w:val="004D2096"/>
    <w:rsid w:val="004D3F39"/>
    <w:rsid w:val="004D7F51"/>
    <w:rsid w:val="00503124"/>
    <w:rsid w:val="00533E27"/>
    <w:rsid w:val="005527CB"/>
    <w:rsid w:val="005618E6"/>
    <w:rsid w:val="00580BF1"/>
    <w:rsid w:val="00584A79"/>
    <w:rsid w:val="005873B5"/>
    <w:rsid w:val="005A0734"/>
    <w:rsid w:val="005A477A"/>
    <w:rsid w:val="005B605C"/>
    <w:rsid w:val="005D6FA0"/>
    <w:rsid w:val="0061574D"/>
    <w:rsid w:val="00615BD7"/>
    <w:rsid w:val="00615D9A"/>
    <w:rsid w:val="00624D65"/>
    <w:rsid w:val="00634C74"/>
    <w:rsid w:val="00636FD9"/>
    <w:rsid w:val="006525B5"/>
    <w:rsid w:val="00657C53"/>
    <w:rsid w:val="00672403"/>
    <w:rsid w:val="0068671C"/>
    <w:rsid w:val="00691C3C"/>
    <w:rsid w:val="00694EBF"/>
    <w:rsid w:val="006C37D3"/>
    <w:rsid w:val="006C6F58"/>
    <w:rsid w:val="006D53D2"/>
    <w:rsid w:val="006D6882"/>
    <w:rsid w:val="00706FC5"/>
    <w:rsid w:val="00726B81"/>
    <w:rsid w:val="007306F7"/>
    <w:rsid w:val="00731541"/>
    <w:rsid w:val="007327FC"/>
    <w:rsid w:val="00736BD3"/>
    <w:rsid w:val="00782B44"/>
    <w:rsid w:val="00791574"/>
    <w:rsid w:val="007A2963"/>
    <w:rsid w:val="007B415A"/>
    <w:rsid w:val="007D17EA"/>
    <w:rsid w:val="007D24FF"/>
    <w:rsid w:val="007E4DC9"/>
    <w:rsid w:val="007E60B0"/>
    <w:rsid w:val="007F267C"/>
    <w:rsid w:val="007F28A4"/>
    <w:rsid w:val="007F7E1D"/>
    <w:rsid w:val="008068A1"/>
    <w:rsid w:val="00813FDC"/>
    <w:rsid w:val="00854F2A"/>
    <w:rsid w:val="00882DA4"/>
    <w:rsid w:val="0089098D"/>
    <w:rsid w:val="00893AFD"/>
    <w:rsid w:val="008A41AB"/>
    <w:rsid w:val="008B1B09"/>
    <w:rsid w:val="008B59EF"/>
    <w:rsid w:val="008E5048"/>
    <w:rsid w:val="008F0276"/>
    <w:rsid w:val="00912FB4"/>
    <w:rsid w:val="0091395C"/>
    <w:rsid w:val="0092569B"/>
    <w:rsid w:val="0092600B"/>
    <w:rsid w:val="00926CBD"/>
    <w:rsid w:val="00953A23"/>
    <w:rsid w:val="009677D3"/>
    <w:rsid w:val="00977178"/>
    <w:rsid w:val="009B1A3C"/>
    <w:rsid w:val="009C0426"/>
    <w:rsid w:val="009C279F"/>
    <w:rsid w:val="009D079B"/>
    <w:rsid w:val="009E6D10"/>
    <w:rsid w:val="00A04DA1"/>
    <w:rsid w:val="00A11F08"/>
    <w:rsid w:val="00A17995"/>
    <w:rsid w:val="00A218DD"/>
    <w:rsid w:val="00A25A65"/>
    <w:rsid w:val="00A46918"/>
    <w:rsid w:val="00A55E5D"/>
    <w:rsid w:val="00A6738E"/>
    <w:rsid w:val="00A766BF"/>
    <w:rsid w:val="00A87BB6"/>
    <w:rsid w:val="00AA70A2"/>
    <w:rsid w:val="00AB14CA"/>
    <w:rsid w:val="00AB163B"/>
    <w:rsid w:val="00AB447E"/>
    <w:rsid w:val="00AC23C1"/>
    <w:rsid w:val="00AC7589"/>
    <w:rsid w:val="00AE3EAE"/>
    <w:rsid w:val="00AE5003"/>
    <w:rsid w:val="00AE5AC7"/>
    <w:rsid w:val="00AF437E"/>
    <w:rsid w:val="00B107A4"/>
    <w:rsid w:val="00B243CF"/>
    <w:rsid w:val="00B2538D"/>
    <w:rsid w:val="00B306CE"/>
    <w:rsid w:val="00B56C2C"/>
    <w:rsid w:val="00B630B5"/>
    <w:rsid w:val="00B64BC7"/>
    <w:rsid w:val="00B81B67"/>
    <w:rsid w:val="00BB04CE"/>
    <w:rsid w:val="00BC6C96"/>
    <w:rsid w:val="00BF010A"/>
    <w:rsid w:val="00BF38ED"/>
    <w:rsid w:val="00BF651A"/>
    <w:rsid w:val="00C125EA"/>
    <w:rsid w:val="00C2554A"/>
    <w:rsid w:val="00C27A6E"/>
    <w:rsid w:val="00C30C60"/>
    <w:rsid w:val="00C34450"/>
    <w:rsid w:val="00C34871"/>
    <w:rsid w:val="00C4791D"/>
    <w:rsid w:val="00C51FEA"/>
    <w:rsid w:val="00C61F85"/>
    <w:rsid w:val="00C62171"/>
    <w:rsid w:val="00C66434"/>
    <w:rsid w:val="00CC517F"/>
    <w:rsid w:val="00CD645F"/>
    <w:rsid w:val="00CE13BD"/>
    <w:rsid w:val="00CE69E8"/>
    <w:rsid w:val="00CF1303"/>
    <w:rsid w:val="00D03E9C"/>
    <w:rsid w:val="00D24973"/>
    <w:rsid w:val="00D408CF"/>
    <w:rsid w:val="00D537A6"/>
    <w:rsid w:val="00D87F6A"/>
    <w:rsid w:val="00D959E2"/>
    <w:rsid w:val="00DB616A"/>
    <w:rsid w:val="00DC65F0"/>
    <w:rsid w:val="00DE0E60"/>
    <w:rsid w:val="00DE4B01"/>
    <w:rsid w:val="00DE5B29"/>
    <w:rsid w:val="00DF2DC1"/>
    <w:rsid w:val="00DF3CD6"/>
    <w:rsid w:val="00E10595"/>
    <w:rsid w:val="00E27ADC"/>
    <w:rsid w:val="00E34633"/>
    <w:rsid w:val="00E46112"/>
    <w:rsid w:val="00E470D6"/>
    <w:rsid w:val="00E729FD"/>
    <w:rsid w:val="00EB54B0"/>
    <w:rsid w:val="00EB5D59"/>
    <w:rsid w:val="00ED5C82"/>
    <w:rsid w:val="00ED7916"/>
    <w:rsid w:val="00F1146A"/>
    <w:rsid w:val="00F117C6"/>
    <w:rsid w:val="00F331BD"/>
    <w:rsid w:val="00F3661D"/>
    <w:rsid w:val="00F5260F"/>
    <w:rsid w:val="00F77B28"/>
    <w:rsid w:val="00F81A0E"/>
    <w:rsid w:val="00F92DCF"/>
    <w:rsid w:val="00FB1E95"/>
    <w:rsid w:val="00FB2120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D2E17AE"/>
  <w15:docId w15:val="{77A0B355-028E-43E2-8783-716249D5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A79"/>
    <w:pPr>
      <w:spacing w:after="160" w:line="259" w:lineRule="auto"/>
    </w:pPr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B43C3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43C3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44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44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446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44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44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446"/>
    <w:pPr>
      <w:keepNext/>
      <w:keepLines/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44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7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71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Arial" w:eastAsiaTheme="majorEastAsia" w:hAnsi="Arial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Arial" w:eastAsiaTheme="majorEastAsia" w:hAnsi="Arial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Arial" w:hAnsi="Arial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Arial" w:hAnsi="Arial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EB5D59"/>
    <w:pPr>
      <w:spacing w:after="0" w:line="252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71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DE0E60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EB5D59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C6C96"/>
    <w:pPr>
      <w:tabs>
        <w:tab w:val="right" w:pos="9809"/>
      </w:tabs>
      <w:spacing w:after="0" w:line="252" w:lineRule="auto"/>
    </w:pPr>
    <w:rPr>
      <w:rFonts w:ascii="Arial" w:hAnsi="Arial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C6C96"/>
    <w:rPr>
      <w:rFonts w:ascii="Arial" w:hAnsi="Arial"/>
      <w:sz w:val="1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Arial" w:hAnsi="Arial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Arial" w:hAnsi="Arial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Arial" w:hAnsi="Arial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Arial" w:hAnsi="Arial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Arial" w:hAnsi="Arial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Arial" w:hAnsi="Arial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Arial" w:hAnsi="Arial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Arial" w:hAnsi="Arial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E0E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E0E60"/>
    <w:rPr>
      <w:sz w:val="17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0E3A2F" w:themeColor="accent1" w:shadow="1"/>
        <w:left w:val="single" w:sz="2" w:space="10" w:color="0E3A2F" w:themeColor="accent1" w:shadow="1"/>
        <w:bottom w:val="single" w:sz="2" w:space="10" w:color="0E3A2F" w:themeColor="accent1" w:shadow="1"/>
        <w:right w:val="single" w:sz="2" w:space="10" w:color="0E3A2F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Arial" w:eastAsiaTheme="majorEastAsia" w:hAnsi="Arial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Arial" w:hAnsi="Arial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2A0978"/>
    <w:pPr>
      <w:numPr>
        <w:numId w:val="2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963"/>
    <w:rPr>
      <w:color w:val="605E5C"/>
      <w:shd w:val="clear" w:color="auto" w:fill="E1DFDD"/>
    </w:rPr>
  </w:style>
  <w:style w:type="paragraph" w:customStyle="1" w:styleId="paragraph">
    <w:name w:val="paragraph"/>
    <w:basedOn w:val="Normln"/>
    <w:link w:val="paragraphChar"/>
    <w:rsid w:val="0058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4A79"/>
  </w:style>
  <w:style w:type="character" w:customStyle="1" w:styleId="eop">
    <w:name w:val="eop"/>
    <w:basedOn w:val="Standardnpsmoodstavce"/>
    <w:rsid w:val="00584A79"/>
  </w:style>
  <w:style w:type="character" w:customStyle="1" w:styleId="paragraphChar">
    <w:name w:val="paragraph Char"/>
    <w:basedOn w:val="Standardnpsmoodstavce"/>
    <w:link w:val="paragraph"/>
    <w:rsid w:val="00584A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nport@skoda-auto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oda.vwg\data\_Apps\IT\Windows_client\Office\Templates\Corporate%20Official%20documentation\SKODA_Official_Letterhead_ARIAL_V0.1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F15252"/>
      </a:dk2>
      <a:lt2>
        <a:srgbClr val="FAEB67"/>
      </a:lt2>
      <a:accent1>
        <a:srgbClr val="0E3A2F"/>
      </a:accent1>
      <a:accent2>
        <a:srgbClr val="78FAAE"/>
      </a:accent2>
      <a:accent3>
        <a:srgbClr val="6F797A"/>
      </a:accent3>
      <a:accent4>
        <a:srgbClr val="CACECF"/>
      </a:accent4>
      <a:accent5>
        <a:srgbClr val="1ED4DF"/>
      </a:accent5>
      <a:accent6>
        <a:srgbClr val="F7B04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F15252"/>
        </a:dk2>
        <a:lt2>
          <a:srgbClr val="FAEB67"/>
        </a:lt2>
        <a:accent1>
          <a:srgbClr val="0E3A2F"/>
        </a:accent1>
        <a:accent2>
          <a:srgbClr val="78FAAE"/>
        </a:accent2>
        <a:accent3>
          <a:srgbClr val="6F797A"/>
        </a:accent3>
        <a:accent4>
          <a:srgbClr val="CACECF"/>
        </a:accent4>
        <a:accent5>
          <a:srgbClr val="1ED4DF"/>
        </a:accent5>
        <a:accent6>
          <a:srgbClr val="F7B046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Emerald Green">
      <a:srgbClr val="0E3A2F"/>
    </a:custClr>
    <a:custClr name="Electric Green">
      <a:srgbClr val="78FAAE"/>
    </a:custClr>
    <a:custClr name="Red">
      <a:srgbClr val="F15252"/>
    </a:custClr>
    <a:custClr name="Blue">
      <a:srgbClr val="0961A1"/>
    </a:custClr>
    <a:custClr name="Teal">
      <a:srgbClr val="1ED4DF"/>
    </a:custClr>
    <a:custClr name="Yellow">
      <a:srgbClr val="FAEB67"/>
    </a:custClr>
    <a:custClr name="Orange">
      <a:srgbClr val="F7B04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B19C-E34A-4C93-A621-65493C5CFB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SKODA_Official_Letterhead_ARIAL_V0.11</Template>
  <TotalTime>12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SKODA_Letterhead</vt:lpstr>
      <vt:lpstr>ŠKODA Form Ev Number (Colour)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</dc:title>
  <dc:creator>Hlavacova, Katerina (FRK)</dc:creator>
  <cp:lastModifiedBy>Hlavacova, Katerina (FRK)</cp:lastModifiedBy>
  <cp:revision>16</cp:revision>
  <dcterms:created xsi:type="dcterms:W3CDTF">2024-05-30T18:05:00Z</dcterms:created>
  <dcterms:modified xsi:type="dcterms:W3CDTF">2024-05-30T18:27:00Z</dcterms:modified>
</cp:coreProperties>
</file>